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9C153" w14:textId="77777777" w:rsidR="00FF5938" w:rsidRDefault="00FF5938" w:rsidP="00C65D49">
      <w:pPr>
        <w:tabs>
          <w:tab w:val="right" w:pos="10206"/>
        </w:tabs>
        <w:ind w:right="1"/>
        <w:rPr>
          <w:rFonts w:ascii="Arial" w:hAnsi="Arial"/>
          <w:sz w:val="22"/>
        </w:rPr>
      </w:pPr>
      <w:r>
        <w:rPr>
          <w:rFonts w:ascii="Arial" w:hAnsi="Arial"/>
          <w:sz w:val="22"/>
        </w:rPr>
        <w:t>Ich/wir bestätigen hiermit</w:t>
      </w:r>
      <w:r w:rsidR="00B05B5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von folgendem Bauvorhaben Kenntnis erh</w:t>
      </w:r>
      <w:r w:rsidR="008E1728">
        <w:rPr>
          <w:rFonts w:ascii="Arial" w:hAnsi="Arial"/>
          <w:sz w:val="22"/>
        </w:rPr>
        <w:t>alten zu haben und damit einver</w:t>
      </w:r>
      <w:r>
        <w:rPr>
          <w:rFonts w:ascii="Arial" w:hAnsi="Arial"/>
          <w:sz w:val="22"/>
        </w:rPr>
        <w:t>standen zu sein:</w:t>
      </w:r>
    </w:p>
    <w:p w14:paraId="6A6A8316" w14:textId="77777777" w:rsidR="00FF5938" w:rsidRDefault="00FF5938" w:rsidP="0068342A">
      <w:pPr>
        <w:tabs>
          <w:tab w:val="right" w:pos="9072"/>
        </w:tabs>
        <w:ind w:right="1"/>
        <w:rPr>
          <w:rFonts w:ascii="Arial" w:hAnsi="Arial"/>
          <w:sz w:val="22"/>
        </w:rPr>
      </w:pPr>
    </w:p>
    <w:p w14:paraId="1333DF9A" w14:textId="77777777" w:rsidR="00FF5938" w:rsidRDefault="00FF5938" w:rsidP="00C65D49">
      <w:pPr>
        <w:tabs>
          <w:tab w:val="left" w:pos="1560"/>
          <w:tab w:val="right" w:pos="10206"/>
        </w:tabs>
        <w:ind w:right="1"/>
        <w:rPr>
          <w:rFonts w:ascii="Arial" w:hAnsi="Arial"/>
          <w:sz w:val="22"/>
        </w:rPr>
      </w:pPr>
      <w:r>
        <w:rPr>
          <w:rFonts w:ascii="Arial" w:hAnsi="Arial"/>
          <w:sz w:val="22"/>
        </w:rPr>
        <w:t>Gesuchsteller:</w:t>
      </w:r>
      <w:r w:rsidR="00CC2A8D" w:rsidRPr="00F705D8">
        <w:rPr>
          <w:rFonts w:ascii="Arial" w:hAnsi="Arial"/>
          <w:sz w:val="22"/>
        </w:rPr>
        <w:tab/>
      </w:r>
      <w:r w:rsidR="002D78CD">
        <w:rPr>
          <w:rFonts w:ascii="Arial" w:hAnsi="Arial"/>
          <w:sz w:val="22"/>
        </w:rPr>
        <w:t>______________________________________________________________________</w:t>
      </w:r>
    </w:p>
    <w:p w14:paraId="4815CD0B" w14:textId="77777777" w:rsidR="00FF5938" w:rsidRDefault="00FF5938" w:rsidP="00C65D49">
      <w:pPr>
        <w:tabs>
          <w:tab w:val="left" w:pos="1560"/>
          <w:tab w:val="right" w:pos="9072"/>
          <w:tab w:val="right" w:pos="10206"/>
        </w:tabs>
        <w:ind w:right="1"/>
        <w:rPr>
          <w:rFonts w:ascii="Arial" w:hAnsi="Arial"/>
          <w:sz w:val="22"/>
        </w:rPr>
      </w:pPr>
    </w:p>
    <w:p w14:paraId="0767FE62" w14:textId="77777777" w:rsidR="00FF5938" w:rsidRDefault="00FF5938" w:rsidP="002D78CD">
      <w:pPr>
        <w:tabs>
          <w:tab w:val="left" w:pos="1560"/>
          <w:tab w:val="right" w:pos="10206"/>
        </w:tabs>
        <w:ind w:right="1"/>
        <w:rPr>
          <w:rFonts w:ascii="Arial" w:hAnsi="Arial"/>
          <w:sz w:val="22"/>
        </w:rPr>
      </w:pPr>
      <w:r>
        <w:rPr>
          <w:rFonts w:ascii="Arial" w:hAnsi="Arial"/>
          <w:sz w:val="22"/>
        </w:rPr>
        <w:t>Objekt:</w:t>
      </w:r>
      <w:r w:rsidR="002D78CD">
        <w:rPr>
          <w:rFonts w:ascii="Arial" w:hAnsi="Arial"/>
          <w:sz w:val="22"/>
        </w:rPr>
        <w:tab/>
        <w:t>______________________________________________________________________</w:t>
      </w:r>
    </w:p>
    <w:p w14:paraId="3B96B1D8" w14:textId="77777777" w:rsidR="002D78CD" w:rsidRDefault="002D78CD" w:rsidP="002D78CD">
      <w:pPr>
        <w:tabs>
          <w:tab w:val="left" w:pos="1560"/>
          <w:tab w:val="right" w:pos="10206"/>
        </w:tabs>
        <w:ind w:right="1"/>
        <w:rPr>
          <w:rFonts w:ascii="Arial" w:hAnsi="Arial"/>
          <w:sz w:val="22"/>
        </w:rPr>
      </w:pPr>
    </w:p>
    <w:p w14:paraId="1F3186CF" w14:textId="77777777" w:rsidR="00FF5938" w:rsidRDefault="00FF5938" w:rsidP="00C65D49">
      <w:pPr>
        <w:tabs>
          <w:tab w:val="left" w:pos="1560"/>
          <w:tab w:val="right" w:pos="10206"/>
        </w:tabs>
        <w:ind w:right="1"/>
        <w:rPr>
          <w:rFonts w:ascii="Arial" w:hAnsi="Arial"/>
          <w:sz w:val="22"/>
        </w:rPr>
      </w:pPr>
      <w:r>
        <w:rPr>
          <w:rFonts w:ascii="Arial" w:hAnsi="Arial"/>
          <w:sz w:val="22"/>
        </w:rPr>
        <w:t>Ortschaft:</w:t>
      </w:r>
      <w:r w:rsidR="00F705D8">
        <w:rPr>
          <w:rFonts w:ascii="Arial" w:hAnsi="Arial"/>
          <w:sz w:val="22"/>
        </w:rPr>
        <w:tab/>
      </w:r>
      <w:r w:rsidR="002D78CD">
        <w:rPr>
          <w:rFonts w:ascii="Arial" w:hAnsi="Arial"/>
          <w:sz w:val="22"/>
        </w:rPr>
        <w:t>______________________________________________________________________</w:t>
      </w:r>
    </w:p>
    <w:p w14:paraId="4A0D76C9" w14:textId="77777777" w:rsidR="002D78CD" w:rsidRDefault="002D78CD" w:rsidP="00C65D49">
      <w:pPr>
        <w:tabs>
          <w:tab w:val="left" w:pos="1560"/>
          <w:tab w:val="right" w:pos="10206"/>
        </w:tabs>
        <w:ind w:right="1"/>
        <w:rPr>
          <w:rFonts w:ascii="Arial" w:hAnsi="Arial"/>
          <w:sz w:val="22"/>
        </w:rPr>
      </w:pPr>
    </w:p>
    <w:p w14:paraId="0192D0B8" w14:textId="77777777" w:rsidR="00FF5938" w:rsidRDefault="00FF5938" w:rsidP="00C65D49">
      <w:pPr>
        <w:tabs>
          <w:tab w:val="left" w:pos="1560"/>
          <w:tab w:val="right" w:pos="10206"/>
        </w:tabs>
        <w:ind w:right="1"/>
        <w:rPr>
          <w:rFonts w:ascii="Arial" w:hAnsi="Arial"/>
          <w:sz w:val="22"/>
        </w:rPr>
      </w:pPr>
      <w:r>
        <w:rPr>
          <w:rFonts w:ascii="Arial" w:hAnsi="Arial"/>
          <w:sz w:val="22"/>
        </w:rPr>
        <w:t>Plan-Folio:</w:t>
      </w:r>
      <w:r w:rsidR="00CC2A8D" w:rsidRPr="00F705D8">
        <w:rPr>
          <w:rFonts w:ascii="Arial" w:hAnsi="Arial"/>
          <w:sz w:val="22"/>
        </w:rPr>
        <w:tab/>
      </w:r>
      <w:r w:rsidR="002D78CD">
        <w:rPr>
          <w:rFonts w:ascii="Arial" w:hAnsi="Arial"/>
          <w:sz w:val="22"/>
        </w:rPr>
        <w:t>______________________________________________________________________</w:t>
      </w:r>
    </w:p>
    <w:p w14:paraId="785DD232" w14:textId="77777777" w:rsidR="002D78CD" w:rsidRDefault="002D78CD" w:rsidP="00C65D49">
      <w:pPr>
        <w:tabs>
          <w:tab w:val="left" w:pos="1560"/>
          <w:tab w:val="right" w:pos="10206"/>
        </w:tabs>
        <w:ind w:right="1"/>
        <w:rPr>
          <w:rFonts w:ascii="Arial" w:hAnsi="Arial"/>
          <w:sz w:val="22"/>
        </w:rPr>
      </w:pPr>
    </w:p>
    <w:p w14:paraId="4255C093" w14:textId="77777777" w:rsidR="00FF5938" w:rsidRDefault="00FF5938" w:rsidP="00C65D49">
      <w:pPr>
        <w:tabs>
          <w:tab w:val="left" w:pos="1560"/>
          <w:tab w:val="right" w:pos="10206"/>
        </w:tabs>
        <w:ind w:right="1"/>
        <w:rPr>
          <w:rFonts w:ascii="Arial" w:hAnsi="Arial"/>
          <w:sz w:val="22"/>
        </w:rPr>
      </w:pPr>
      <w:r>
        <w:rPr>
          <w:rFonts w:ascii="Arial" w:hAnsi="Arial"/>
          <w:sz w:val="22"/>
        </w:rPr>
        <w:t>Artikel:</w:t>
      </w:r>
      <w:r w:rsidR="00CC2A8D" w:rsidRPr="00F705D8">
        <w:rPr>
          <w:rFonts w:ascii="Arial" w:hAnsi="Arial"/>
          <w:sz w:val="22"/>
        </w:rPr>
        <w:tab/>
      </w:r>
      <w:r w:rsidR="002D78CD">
        <w:rPr>
          <w:rFonts w:ascii="Arial" w:hAnsi="Arial"/>
          <w:sz w:val="22"/>
        </w:rPr>
        <w:t>______________________________________________________________________</w:t>
      </w:r>
    </w:p>
    <w:p w14:paraId="6EC9A8E2" w14:textId="77777777" w:rsidR="00FF5938" w:rsidRDefault="00FF5938" w:rsidP="00C65D49">
      <w:pPr>
        <w:tabs>
          <w:tab w:val="left" w:pos="1560"/>
          <w:tab w:val="right" w:pos="9072"/>
          <w:tab w:val="right" w:pos="10206"/>
        </w:tabs>
        <w:ind w:right="1"/>
        <w:rPr>
          <w:rFonts w:ascii="Arial" w:hAnsi="Arial"/>
          <w:sz w:val="22"/>
        </w:rPr>
      </w:pPr>
    </w:p>
    <w:p w14:paraId="4960CC01" w14:textId="77777777" w:rsidR="00FF5938" w:rsidRDefault="00FF5938" w:rsidP="00C65D49">
      <w:pPr>
        <w:tabs>
          <w:tab w:val="right" w:pos="9072"/>
          <w:tab w:val="right" w:pos="10206"/>
        </w:tabs>
        <w:ind w:right="1"/>
        <w:rPr>
          <w:rFonts w:ascii="Arial" w:hAnsi="Arial"/>
          <w:sz w:val="22"/>
        </w:rPr>
      </w:pPr>
    </w:p>
    <w:p w14:paraId="217F1D67" w14:textId="77777777" w:rsidR="00FF5938" w:rsidRDefault="00FF5938" w:rsidP="00C65D49">
      <w:pPr>
        <w:tabs>
          <w:tab w:val="right" w:pos="9072"/>
          <w:tab w:val="right" w:pos="10206"/>
        </w:tabs>
        <w:ind w:right="1"/>
        <w:rPr>
          <w:rFonts w:ascii="Arial" w:hAnsi="Arial"/>
          <w:sz w:val="22"/>
        </w:rPr>
      </w:pPr>
      <w:r>
        <w:rPr>
          <w:rFonts w:ascii="Arial" w:hAnsi="Arial"/>
          <w:sz w:val="22"/>
        </w:rPr>
        <w:t>Mit dieser Einverständniserklärung ermächtige ich den Gemeinderat, von einer weiteren, schriftlichen</w:t>
      </w:r>
      <w:r w:rsidR="008E172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 eingeschriebenen Meldung</w:t>
      </w:r>
      <w:r w:rsidR="00DA033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abzusehen. </w:t>
      </w:r>
    </w:p>
    <w:p w14:paraId="2497C67F" w14:textId="77777777" w:rsidR="00FF5938" w:rsidRDefault="00FF5938" w:rsidP="00C65D49">
      <w:pPr>
        <w:tabs>
          <w:tab w:val="right" w:pos="9072"/>
          <w:tab w:val="right" w:pos="10206"/>
        </w:tabs>
        <w:ind w:right="1"/>
        <w:rPr>
          <w:rFonts w:ascii="Arial" w:hAnsi="Arial"/>
          <w:sz w:val="22"/>
        </w:rPr>
      </w:pPr>
    </w:p>
    <w:p w14:paraId="6DA6B3F3" w14:textId="77777777" w:rsidR="00FF5938" w:rsidRDefault="00FF5938" w:rsidP="00C65D49">
      <w:pPr>
        <w:tabs>
          <w:tab w:val="right" w:pos="10206"/>
        </w:tabs>
        <w:ind w:right="1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 Einverständniserklärung bildet Bestandteil des Baugesuches und bleibt im Be</w:t>
      </w:r>
      <w:r w:rsidR="008E1728">
        <w:rPr>
          <w:rFonts w:ascii="Arial" w:hAnsi="Arial"/>
          <w:sz w:val="22"/>
        </w:rPr>
        <w:t>sitz der Gemeinde</w:t>
      </w:r>
      <w:r>
        <w:rPr>
          <w:rFonts w:ascii="Arial" w:hAnsi="Arial"/>
          <w:sz w:val="22"/>
        </w:rPr>
        <w:t>verwaltung.</w:t>
      </w:r>
    </w:p>
    <w:p w14:paraId="2F526BDD" w14:textId="77777777" w:rsidR="00FF5938" w:rsidRDefault="00FF5938" w:rsidP="00C65D49">
      <w:pPr>
        <w:tabs>
          <w:tab w:val="right" w:pos="9072"/>
          <w:tab w:val="right" w:pos="10206"/>
        </w:tabs>
        <w:ind w:right="1"/>
        <w:rPr>
          <w:rFonts w:ascii="Arial" w:hAnsi="Arial"/>
          <w:sz w:val="22"/>
        </w:rPr>
      </w:pPr>
    </w:p>
    <w:p w14:paraId="0800B70F" w14:textId="77777777" w:rsidR="00FF5938" w:rsidRDefault="00FF5938" w:rsidP="00C65D49">
      <w:pPr>
        <w:tabs>
          <w:tab w:val="right" w:pos="9072"/>
          <w:tab w:val="right" w:pos="10206"/>
        </w:tabs>
        <w:ind w:right="1"/>
        <w:rPr>
          <w:rFonts w:ascii="Arial" w:hAnsi="Arial"/>
          <w:sz w:val="22"/>
        </w:rPr>
      </w:pPr>
    </w:p>
    <w:p w14:paraId="1E7B6FA7" w14:textId="77777777" w:rsidR="00FF5938" w:rsidRDefault="00FF5938" w:rsidP="00C65D49">
      <w:pPr>
        <w:tabs>
          <w:tab w:val="left" w:pos="5670"/>
          <w:tab w:val="right" w:pos="9072"/>
          <w:tab w:val="right" w:pos="10206"/>
        </w:tabs>
        <w:ind w:right="1"/>
        <w:rPr>
          <w:rFonts w:ascii="Arial" w:hAnsi="Arial"/>
          <w:sz w:val="22"/>
        </w:rPr>
      </w:pPr>
      <w:r>
        <w:rPr>
          <w:rFonts w:ascii="Arial" w:hAnsi="Arial"/>
          <w:sz w:val="22"/>
        </w:rPr>
        <w:t>Ort und Datum:</w:t>
      </w:r>
      <w:r w:rsidR="00CC2A8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Einverständniserklärende </w:t>
      </w:r>
    </w:p>
    <w:p w14:paraId="00770BCD" w14:textId="77777777" w:rsidR="00FF5938" w:rsidRDefault="00FF5938" w:rsidP="00C65D49">
      <w:pPr>
        <w:tabs>
          <w:tab w:val="left" w:pos="5670"/>
          <w:tab w:val="right" w:pos="9072"/>
          <w:tab w:val="right" w:pos="10206"/>
        </w:tabs>
        <w:ind w:right="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Grundeigentümer/in/innen:</w:t>
      </w:r>
    </w:p>
    <w:p w14:paraId="720C5870" w14:textId="77777777" w:rsidR="00AF2509" w:rsidRDefault="00AF2509" w:rsidP="00C65D49">
      <w:pPr>
        <w:tabs>
          <w:tab w:val="left" w:pos="5670"/>
          <w:tab w:val="right" w:pos="9072"/>
          <w:tab w:val="right" w:pos="10206"/>
        </w:tabs>
        <w:ind w:right="1"/>
        <w:rPr>
          <w:rFonts w:ascii="Arial" w:hAnsi="Arial"/>
          <w:sz w:val="22"/>
        </w:rPr>
      </w:pPr>
    </w:p>
    <w:p w14:paraId="5EA9BDE4" w14:textId="77777777" w:rsidR="00FF5938" w:rsidRDefault="00D62DB6" w:rsidP="00C65D49">
      <w:pPr>
        <w:tabs>
          <w:tab w:val="left" w:pos="3261"/>
          <w:tab w:val="left" w:pos="5670"/>
          <w:tab w:val="right" w:pos="9072"/>
          <w:tab w:val="right" w:pos="10206"/>
        </w:tabs>
        <w:ind w:right="1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 w:rsidR="00AF2509">
        <w:rPr>
          <w:rFonts w:ascii="Arial" w:hAnsi="Arial"/>
          <w:sz w:val="22"/>
        </w:rPr>
        <w:tab/>
        <w:t>Für Art.:</w:t>
      </w:r>
      <w:r>
        <w:rPr>
          <w:rFonts w:ascii="Arial" w:hAnsi="Arial"/>
          <w:sz w:val="22"/>
          <w:u w:val="single"/>
        </w:rPr>
        <w:tab/>
      </w:r>
    </w:p>
    <w:p w14:paraId="30E6CD4A" w14:textId="77777777" w:rsidR="00FF5938" w:rsidRDefault="00FF5938" w:rsidP="0068342A">
      <w:pPr>
        <w:tabs>
          <w:tab w:val="right" w:pos="9072"/>
        </w:tabs>
        <w:ind w:right="1"/>
        <w:rPr>
          <w:rFonts w:ascii="Arial" w:hAnsi="Arial"/>
          <w:sz w:val="22"/>
        </w:rPr>
      </w:pPr>
    </w:p>
    <w:p w14:paraId="215E5438" w14:textId="77777777" w:rsidR="00AF2509" w:rsidRPr="00AF2509" w:rsidRDefault="00AF2509" w:rsidP="00AF2509">
      <w:pPr>
        <w:tabs>
          <w:tab w:val="left" w:pos="5670"/>
          <w:tab w:val="right" w:pos="9072"/>
        </w:tabs>
        <w:ind w:right="1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Pr="00AF2509">
        <w:rPr>
          <w:rFonts w:ascii="Arial" w:hAnsi="Arial"/>
          <w:sz w:val="22"/>
          <w:u w:val="single"/>
        </w:rPr>
        <w:tab/>
      </w:r>
    </w:p>
    <w:p w14:paraId="3AD1B4FF" w14:textId="77777777" w:rsidR="00FF5938" w:rsidRDefault="00FF5938" w:rsidP="0068342A">
      <w:pPr>
        <w:tabs>
          <w:tab w:val="right" w:pos="9072"/>
        </w:tabs>
        <w:ind w:right="1"/>
        <w:rPr>
          <w:rFonts w:ascii="Arial" w:hAnsi="Arial"/>
          <w:sz w:val="22"/>
        </w:rPr>
      </w:pPr>
    </w:p>
    <w:p w14:paraId="1A196D83" w14:textId="77777777" w:rsidR="00AF2509" w:rsidRDefault="00AF2509" w:rsidP="0068342A">
      <w:pPr>
        <w:tabs>
          <w:tab w:val="right" w:pos="9072"/>
        </w:tabs>
        <w:ind w:right="1"/>
        <w:rPr>
          <w:rFonts w:ascii="Arial" w:hAnsi="Arial"/>
          <w:sz w:val="22"/>
        </w:rPr>
      </w:pPr>
    </w:p>
    <w:p w14:paraId="5C8AEA05" w14:textId="77777777" w:rsidR="00FF5938" w:rsidRDefault="00FF5938" w:rsidP="0068342A">
      <w:pPr>
        <w:tabs>
          <w:tab w:val="left" w:pos="5670"/>
          <w:tab w:val="right" w:pos="9072"/>
        </w:tabs>
        <w:ind w:right="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Für Art.:</w:t>
      </w:r>
      <w:r w:rsidR="00D62DB6">
        <w:rPr>
          <w:rFonts w:ascii="Arial" w:hAnsi="Arial"/>
          <w:sz w:val="22"/>
          <w:u w:val="single"/>
        </w:rPr>
        <w:tab/>
      </w:r>
    </w:p>
    <w:p w14:paraId="58409AD4" w14:textId="77777777" w:rsidR="00FF5938" w:rsidRDefault="00FF5938" w:rsidP="0068342A">
      <w:pPr>
        <w:tabs>
          <w:tab w:val="right" w:pos="9072"/>
        </w:tabs>
        <w:ind w:right="1"/>
        <w:rPr>
          <w:rFonts w:ascii="Arial" w:hAnsi="Arial"/>
          <w:sz w:val="22"/>
        </w:rPr>
      </w:pPr>
    </w:p>
    <w:p w14:paraId="4180AF20" w14:textId="77777777" w:rsidR="00AF2509" w:rsidRPr="00AF2509" w:rsidRDefault="00AF2509" w:rsidP="00AF2509">
      <w:pPr>
        <w:tabs>
          <w:tab w:val="left" w:pos="5670"/>
          <w:tab w:val="right" w:pos="9072"/>
        </w:tabs>
        <w:ind w:right="1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Pr="00AF2509">
        <w:rPr>
          <w:rFonts w:ascii="Arial" w:hAnsi="Arial"/>
          <w:sz w:val="22"/>
          <w:u w:val="single"/>
        </w:rPr>
        <w:tab/>
      </w:r>
    </w:p>
    <w:p w14:paraId="00CB3EFD" w14:textId="77777777" w:rsidR="00AF2509" w:rsidRDefault="00AF2509" w:rsidP="0068342A">
      <w:pPr>
        <w:tabs>
          <w:tab w:val="right" w:pos="9072"/>
        </w:tabs>
        <w:ind w:right="1"/>
        <w:rPr>
          <w:rFonts w:ascii="Arial" w:hAnsi="Arial"/>
          <w:sz w:val="22"/>
        </w:rPr>
      </w:pPr>
    </w:p>
    <w:p w14:paraId="103C13A7" w14:textId="77777777" w:rsidR="00FF5938" w:rsidRDefault="00FF5938" w:rsidP="0068342A">
      <w:pPr>
        <w:tabs>
          <w:tab w:val="right" w:pos="9072"/>
        </w:tabs>
        <w:ind w:right="1"/>
        <w:rPr>
          <w:rFonts w:ascii="Arial" w:hAnsi="Arial"/>
          <w:sz w:val="22"/>
        </w:rPr>
      </w:pPr>
    </w:p>
    <w:p w14:paraId="6BCAB9CB" w14:textId="77777777" w:rsidR="00FF5938" w:rsidRDefault="00FF5938" w:rsidP="0068342A">
      <w:pPr>
        <w:tabs>
          <w:tab w:val="left" w:pos="5670"/>
          <w:tab w:val="right" w:pos="9072"/>
        </w:tabs>
        <w:ind w:right="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Für Art.:</w:t>
      </w:r>
      <w:r w:rsidR="00D62DB6">
        <w:rPr>
          <w:rFonts w:ascii="Arial" w:hAnsi="Arial"/>
          <w:sz w:val="22"/>
          <w:u w:val="single"/>
        </w:rPr>
        <w:tab/>
      </w:r>
    </w:p>
    <w:p w14:paraId="5B469B11" w14:textId="77777777" w:rsidR="00FF5938" w:rsidRDefault="00FF5938" w:rsidP="0068342A">
      <w:pPr>
        <w:tabs>
          <w:tab w:val="right" w:pos="9072"/>
        </w:tabs>
        <w:ind w:right="1"/>
        <w:rPr>
          <w:rFonts w:ascii="Arial" w:hAnsi="Arial"/>
          <w:sz w:val="22"/>
        </w:rPr>
      </w:pPr>
    </w:p>
    <w:p w14:paraId="3EB7B637" w14:textId="77777777" w:rsidR="00AF2509" w:rsidRPr="00AF2509" w:rsidRDefault="00AF2509" w:rsidP="00AF2509">
      <w:pPr>
        <w:tabs>
          <w:tab w:val="left" w:pos="5670"/>
          <w:tab w:val="right" w:pos="9072"/>
        </w:tabs>
        <w:ind w:right="1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Pr="00AF2509">
        <w:rPr>
          <w:rFonts w:ascii="Arial" w:hAnsi="Arial"/>
          <w:sz w:val="22"/>
          <w:u w:val="single"/>
        </w:rPr>
        <w:tab/>
      </w:r>
    </w:p>
    <w:p w14:paraId="28D62A0F" w14:textId="77777777" w:rsidR="00FF5938" w:rsidRDefault="00FF5938" w:rsidP="0068342A">
      <w:pPr>
        <w:tabs>
          <w:tab w:val="right" w:pos="9072"/>
        </w:tabs>
        <w:ind w:right="1"/>
        <w:rPr>
          <w:rFonts w:ascii="Arial" w:hAnsi="Arial"/>
          <w:sz w:val="22"/>
        </w:rPr>
      </w:pPr>
    </w:p>
    <w:p w14:paraId="3B183F44" w14:textId="77777777" w:rsidR="00AF2509" w:rsidRDefault="00AF2509" w:rsidP="0068342A">
      <w:pPr>
        <w:tabs>
          <w:tab w:val="right" w:pos="9072"/>
        </w:tabs>
        <w:ind w:right="1"/>
        <w:rPr>
          <w:rFonts w:ascii="Arial" w:hAnsi="Arial"/>
          <w:sz w:val="22"/>
        </w:rPr>
      </w:pPr>
    </w:p>
    <w:p w14:paraId="2C3FE7ED" w14:textId="77777777" w:rsidR="00FF5938" w:rsidRDefault="00FF5938" w:rsidP="0068342A">
      <w:pPr>
        <w:tabs>
          <w:tab w:val="left" w:pos="5670"/>
          <w:tab w:val="right" w:pos="9072"/>
        </w:tabs>
        <w:ind w:right="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Für Art.:</w:t>
      </w:r>
      <w:r w:rsidR="00D62DB6">
        <w:rPr>
          <w:rFonts w:ascii="Arial" w:hAnsi="Arial"/>
          <w:sz w:val="22"/>
          <w:u w:val="single"/>
        </w:rPr>
        <w:tab/>
      </w:r>
    </w:p>
    <w:p w14:paraId="2AB128DE" w14:textId="77777777" w:rsidR="00AF2509" w:rsidRDefault="00AF2509" w:rsidP="0068342A">
      <w:pPr>
        <w:tabs>
          <w:tab w:val="left" w:pos="5670"/>
          <w:tab w:val="right" w:pos="9072"/>
        </w:tabs>
        <w:ind w:right="1"/>
        <w:rPr>
          <w:rFonts w:ascii="Arial" w:hAnsi="Arial"/>
          <w:sz w:val="22"/>
        </w:rPr>
      </w:pPr>
    </w:p>
    <w:p w14:paraId="6979A835" w14:textId="77777777" w:rsidR="00AF2509" w:rsidRPr="00AF2509" w:rsidRDefault="00AF2509" w:rsidP="0068342A">
      <w:pPr>
        <w:tabs>
          <w:tab w:val="left" w:pos="5670"/>
          <w:tab w:val="right" w:pos="9072"/>
        </w:tabs>
        <w:ind w:right="1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Pr="00AF2509">
        <w:rPr>
          <w:rFonts w:ascii="Arial" w:hAnsi="Arial"/>
          <w:sz w:val="22"/>
          <w:u w:val="single"/>
        </w:rPr>
        <w:tab/>
      </w:r>
    </w:p>
    <w:p w14:paraId="7B36F81B" w14:textId="77777777" w:rsidR="00FF5938" w:rsidRDefault="00FF5938" w:rsidP="0068342A">
      <w:pPr>
        <w:tabs>
          <w:tab w:val="right" w:pos="9072"/>
        </w:tabs>
        <w:ind w:right="1"/>
        <w:rPr>
          <w:rFonts w:ascii="Arial" w:hAnsi="Arial"/>
          <w:sz w:val="22"/>
        </w:rPr>
      </w:pPr>
    </w:p>
    <w:sectPr w:rsidR="00FF5938" w:rsidSect="00C65D49">
      <w:headerReference w:type="default" r:id="rId7"/>
      <w:pgSz w:w="11906" w:h="16838"/>
      <w:pgMar w:top="1134" w:right="851" w:bottom="686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C7AFA" w14:textId="77777777" w:rsidR="0063115B" w:rsidRDefault="0063115B">
      <w:r>
        <w:separator/>
      </w:r>
    </w:p>
  </w:endnote>
  <w:endnote w:type="continuationSeparator" w:id="0">
    <w:p w14:paraId="1F456AD6" w14:textId="77777777" w:rsidR="0063115B" w:rsidRDefault="0063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78C80" w14:textId="77777777" w:rsidR="0063115B" w:rsidRDefault="0063115B">
      <w:r>
        <w:separator/>
      </w:r>
    </w:p>
  </w:footnote>
  <w:footnote w:type="continuationSeparator" w:id="0">
    <w:p w14:paraId="2D96DFD9" w14:textId="77777777" w:rsidR="0063115B" w:rsidRDefault="0063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A423" w14:textId="381DD658" w:rsidR="002D6D8A" w:rsidRDefault="00AC555F" w:rsidP="008E1728">
    <w:pPr>
      <w:pStyle w:val="Kopfzeile"/>
      <w:tabs>
        <w:tab w:val="left" w:pos="1440"/>
      </w:tabs>
      <w:ind w:right="1"/>
      <w:rPr>
        <w:rStyle w:val="Seitenzahl"/>
        <w:rFonts w:ascii="Arial" w:hAnsi="Arial" w:cs="Arial"/>
        <w:i/>
        <w:sz w:val="32"/>
        <w:szCs w:val="32"/>
      </w:rPr>
    </w:pPr>
    <w:r>
      <w:rPr>
        <w:b/>
        <w:smallCaps/>
        <w:noProof/>
        <w:szCs w:val="24"/>
      </w:rPr>
      <w:drawing>
        <wp:inline distT="0" distB="0" distL="0" distR="0" wp14:anchorId="31D99219" wp14:editId="6336606B">
          <wp:extent cx="1562100" cy="8286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1B8FF" w14:textId="77777777" w:rsidR="002D6D8A" w:rsidRPr="00524EB6" w:rsidRDefault="002D6D8A" w:rsidP="008E1728">
    <w:pPr>
      <w:pStyle w:val="Kopfzeile"/>
      <w:tabs>
        <w:tab w:val="left" w:pos="1440"/>
      </w:tabs>
      <w:ind w:right="1"/>
      <w:rPr>
        <w:rStyle w:val="Seitenzahl"/>
        <w:rFonts w:ascii="Arial" w:hAnsi="Arial" w:cs="Arial"/>
        <w:i/>
        <w:sz w:val="32"/>
        <w:szCs w:val="32"/>
      </w:rPr>
    </w:pPr>
  </w:p>
  <w:p w14:paraId="03C2BFCB" w14:textId="77777777" w:rsidR="008E1728" w:rsidRPr="002D6D8A" w:rsidRDefault="00961AA7" w:rsidP="008E1728">
    <w:pPr>
      <w:pStyle w:val="Kopfzeile"/>
      <w:tabs>
        <w:tab w:val="left" w:pos="1440"/>
      </w:tabs>
      <w:ind w:right="1"/>
      <w:rPr>
        <w:rStyle w:val="Seitenzahl"/>
        <w:rFonts w:ascii="Arial" w:hAnsi="Arial" w:cs="Arial"/>
        <w:b/>
        <w:sz w:val="28"/>
        <w:szCs w:val="28"/>
      </w:rPr>
    </w:pPr>
    <w:r w:rsidRPr="002D6D8A">
      <w:rPr>
        <w:rStyle w:val="Seitenzahl"/>
        <w:rFonts w:ascii="Arial" w:hAnsi="Arial" w:cs="Arial"/>
        <w:b/>
        <w:sz w:val="28"/>
        <w:szCs w:val="28"/>
      </w:rPr>
      <w:t xml:space="preserve">Geringfügiges </w:t>
    </w:r>
    <w:r w:rsidR="008E1728" w:rsidRPr="002D6D8A">
      <w:rPr>
        <w:rStyle w:val="Seitenzahl"/>
        <w:rFonts w:ascii="Arial" w:hAnsi="Arial" w:cs="Arial"/>
        <w:b/>
        <w:sz w:val="28"/>
        <w:szCs w:val="28"/>
      </w:rPr>
      <w:t>Baugesuch – Einverständniserklärung</w:t>
    </w:r>
  </w:p>
  <w:p w14:paraId="61448837" w14:textId="77777777" w:rsidR="008E1728" w:rsidRPr="00AA3A2D" w:rsidRDefault="008E1728" w:rsidP="002D6D8A">
    <w:pPr>
      <w:pStyle w:val="Kopfzeile"/>
      <w:tabs>
        <w:tab w:val="left" w:pos="1440"/>
      </w:tabs>
      <w:ind w:right="1"/>
      <w:rPr>
        <w:rFonts w:ascii="Arial" w:hAnsi="Arial" w:cs="Arial"/>
      </w:rPr>
    </w:pPr>
  </w:p>
  <w:p w14:paraId="1D2A8C09" w14:textId="77777777" w:rsidR="008E1728" w:rsidRDefault="008E17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8D"/>
    <w:rsid w:val="000E4867"/>
    <w:rsid w:val="000F1B0C"/>
    <w:rsid w:val="00103F53"/>
    <w:rsid w:val="001C0500"/>
    <w:rsid w:val="00253611"/>
    <w:rsid w:val="002D6B99"/>
    <w:rsid w:val="002D6D8A"/>
    <w:rsid w:val="002D78CD"/>
    <w:rsid w:val="00347446"/>
    <w:rsid w:val="0039620A"/>
    <w:rsid w:val="003C7F3C"/>
    <w:rsid w:val="00470630"/>
    <w:rsid w:val="004E4CAE"/>
    <w:rsid w:val="00524EB6"/>
    <w:rsid w:val="0063115B"/>
    <w:rsid w:val="0068342A"/>
    <w:rsid w:val="00717C49"/>
    <w:rsid w:val="00745C2E"/>
    <w:rsid w:val="007666D5"/>
    <w:rsid w:val="007B7036"/>
    <w:rsid w:val="00895851"/>
    <w:rsid w:val="008E1728"/>
    <w:rsid w:val="008E509B"/>
    <w:rsid w:val="00924E74"/>
    <w:rsid w:val="00961AA7"/>
    <w:rsid w:val="00982407"/>
    <w:rsid w:val="009E2C55"/>
    <w:rsid w:val="00AC555F"/>
    <w:rsid w:val="00AF2509"/>
    <w:rsid w:val="00B05B5E"/>
    <w:rsid w:val="00BF2C86"/>
    <w:rsid w:val="00C144A3"/>
    <w:rsid w:val="00C607B4"/>
    <w:rsid w:val="00C65D49"/>
    <w:rsid w:val="00CC2A8D"/>
    <w:rsid w:val="00CE61AA"/>
    <w:rsid w:val="00D05CB9"/>
    <w:rsid w:val="00D62DB6"/>
    <w:rsid w:val="00DA033C"/>
    <w:rsid w:val="00DA7C31"/>
    <w:rsid w:val="00DC117F"/>
    <w:rsid w:val="00E40B25"/>
    <w:rsid w:val="00E81FB6"/>
    <w:rsid w:val="00EC19A3"/>
    <w:rsid w:val="00F60BDA"/>
    <w:rsid w:val="00F705D8"/>
    <w:rsid w:val="00F768A0"/>
    <w:rsid w:val="00FA4E58"/>
    <w:rsid w:val="00FB2E2C"/>
    <w:rsid w:val="00FF09BE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B247CEE"/>
  <w15:chartTrackingRefBased/>
  <w15:docId w15:val="{938BD479-13E8-485A-A210-99058458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pPr>
      <w:spacing w:before="1560" w:after="240"/>
    </w:pPr>
    <w:rPr>
      <w:lang w:val="de-D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auverwaltung\baukontrollen\formular%20einverst&#228;ndni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2844-5253-404A-B2E3-09F9FF21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I:\bauverwaltung\baukontrollen\formular einverständnis.dot</Template>
  <TotalTime>0</TotalTime>
  <Pages>1</Pages>
  <Words>65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Tafers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AdminJuilleratR</dc:creator>
  <cp:keywords/>
  <dc:description/>
  <cp:lastModifiedBy>Tschannen Laura</cp:lastModifiedBy>
  <cp:revision>3</cp:revision>
  <cp:lastPrinted>2011-05-11T05:48:00Z</cp:lastPrinted>
  <dcterms:created xsi:type="dcterms:W3CDTF">2020-12-21T13:42:00Z</dcterms:created>
  <dcterms:modified xsi:type="dcterms:W3CDTF">2020-12-21T13:44:00Z</dcterms:modified>
</cp:coreProperties>
</file>